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08"/>
        <w:gridCol w:w="72"/>
        <w:gridCol w:w="4660"/>
        <w:gridCol w:w="308"/>
        <w:gridCol w:w="72"/>
        <w:gridCol w:w="4660"/>
      </w:tblGrid>
      <w:tr w:rsidR="009E2DA2" w:rsidTr="009E2DA2">
        <w:trPr>
          <w:cantSplit/>
          <w:trHeight w:hRule="exact" w:val="2880"/>
          <w:jc w:val="center"/>
        </w:trPr>
        <w:tc>
          <w:tcPr>
            <w:tcW w:w="308" w:type="dxa"/>
            <w:shd w:val="clear" w:color="auto" w:fill="76923C" w:themeFill="accent3" w:themeFillShade="BF"/>
          </w:tcPr>
          <w:p w:rsidR="009E2DA2" w:rsidRPr="00781717" w:rsidRDefault="009E2DA2" w:rsidP="00781717"/>
        </w:tc>
        <w:tc>
          <w:tcPr>
            <w:tcW w:w="72" w:type="dxa"/>
            <w:tcBorders>
              <w:right w:val="single" w:sz="4" w:space="0" w:color="76923C" w:themeColor="accent3" w:themeShade="BF"/>
            </w:tcBorders>
            <w:tcMar>
              <w:left w:w="0" w:type="dxa"/>
              <w:right w:w="0" w:type="dxa"/>
            </w:tcMar>
          </w:tcPr>
          <w:p w:rsidR="009E2DA2" w:rsidRPr="00781717" w:rsidRDefault="009E2DA2" w:rsidP="00781717">
            <w:pPr>
              <w:rPr>
                <w:noProof/>
              </w:rPr>
            </w:pPr>
          </w:p>
        </w:tc>
        <w:tc>
          <w:tcPr>
            <w:tcW w:w="4660" w:type="dxa"/>
            <w:tcBorders>
              <w:left w:val="single" w:sz="4" w:space="0" w:color="76923C" w:themeColor="accent3" w:themeShade="BF"/>
            </w:tcBorders>
            <w:vAlign w:val="center"/>
          </w:tcPr>
          <w:p w:rsidR="009E2DA2" w:rsidRDefault="00DC7316" w:rsidP="001F6407">
            <w:pPr>
              <w:pStyle w:val="Phonewebsite"/>
              <w:jc w:val="center"/>
            </w:pPr>
            <w:r w:rsidRPr="00DC7316">
              <w:drawing>
                <wp:anchor distT="0" distB="0" distL="114300" distR="114300" simplePos="0" relativeHeight="251786240" behindDoc="0" locked="0" layoutInCell="1" allowOverlap="1" wp14:anchorId="272317CE" wp14:editId="085508D0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16510</wp:posOffset>
                  </wp:positionV>
                  <wp:extent cx="1812290" cy="1147445"/>
                  <wp:effectExtent l="0" t="0" r="0" b="0"/>
                  <wp:wrapNone/>
                  <wp:docPr id="6" name="Picture 6" descr="https://guestnest.com/img/your-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uestnest.com/img/your-sch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29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 wp14:anchorId="6842991C" wp14:editId="5DF8A6C7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1341755</wp:posOffset>
                  </wp:positionV>
                  <wp:extent cx="2410460" cy="29273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6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" w:type="dxa"/>
            <w:shd w:val="clear" w:color="auto" w:fill="76923C" w:themeFill="accent3" w:themeFillShade="BF"/>
          </w:tcPr>
          <w:p w:rsidR="009E2DA2" w:rsidRPr="00781717" w:rsidRDefault="009E2DA2" w:rsidP="00781717"/>
        </w:tc>
        <w:tc>
          <w:tcPr>
            <w:tcW w:w="72" w:type="dxa"/>
            <w:tcBorders>
              <w:right w:val="single" w:sz="4" w:space="0" w:color="76923C" w:themeColor="accent3" w:themeShade="BF"/>
            </w:tcBorders>
            <w:tcMar>
              <w:left w:w="0" w:type="dxa"/>
              <w:right w:w="0" w:type="dxa"/>
            </w:tcMar>
          </w:tcPr>
          <w:p w:rsidR="009E2DA2" w:rsidRPr="00781717" w:rsidRDefault="009E2DA2" w:rsidP="00781717"/>
        </w:tc>
        <w:tc>
          <w:tcPr>
            <w:tcW w:w="4660" w:type="dxa"/>
            <w:tcBorders>
              <w:left w:val="single" w:sz="4" w:space="0" w:color="76923C" w:themeColor="accent3" w:themeShade="BF"/>
            </w:tcBorders>
            <w:vAlign w:val="center"/>
          </w:tcPr>
          <w:p w:rsidR="009E2DA2" w:rsidRDefault="00DC7316" w:rsidP="00B31EB9">
            <w:pPr>
              <w:pStyle w:val="Phonewebsite"/>
            </w:pPr>
            <w:r w:rsidRPr="00DC7316">
              <w:drawing>
                <wp:anchor distT="0" distB="0" distL="114300" distR="114300" simplePos="0" relativeHeight="251796480" behindDoc="0" locked="0" layoutInCell="1" allowOverlap="1" wp14:anchorId="56EA623F" wp14:editId="78C7DF54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132715</wp:posOffset>
                  </wp:positionV>
                  <wp:extent cx="1812290" cy="1147445"/>
                  <wp:effectExtent l="0" t="0" r="0" b="0"/>
                  <wp:wrapNone/>
                  <wp:docPr id="27" name="Picture 27" descr="https://guestnest.com/img/your-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uestnest.com/img/your-sch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29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602B3050" wp14:editId="73E94434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1400810</wp:posOffset>
                  </wp:positionV>
                  <wp:extent cx="2410460" cy="29273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6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2DA2" w:rsidTr="009E2DA2">
        <w:trPr>
          <w:cantSplit/>
          <w:trHeight w:hRule="exact" w:val="2880"/>
          <w:jc w:val="center"/>
        </w:trPr>
        <w:tc>
          <w:tcPr>
            <w:tcW w:w="308" w:type="dxa"/>
            <w:shd w:val="clear" w:color="auto" w:fill="76923C" w:themeFill="accent3" w:themeFillShade="BF"/>
          </w:tcPr>
          <w:p w:rsidR="009E2DA2" w:rsidRPr="00781717" w:rsidRDefault="009E2DA2" w:rsidP="00781717"/>
        </w:tc>
        <w:tc>
          <w:tcPr>
            <w:tcW w:w="72" w:type="dxa"/>
            <w:tcBorders>
              <w:right w:val="single" w:sz="4" w:space="0" w:color="76923C" w:themeColor="accent3" w:themeShade="BF"/>
            </w:tcBorders>
            <w:tcMar>
              <w:left w:w="0" w:type="dxa"/>
              <w:right w:w="0" w:type="dxa"/>
            </w:tcMar>
          </w:tcPr>
          <w:p w:rsidR="009E2DA2" w:rsidRPr="00781717" w:rsidRDefault="009E2DA2" w:rsidP="00781717"/>
        </w:tc>
        <w:tc>
          <w:tcPr>
            <w:tcW w:w="4660" w:type="dxa"/>
            <w:tcBorders>
              <w:left w:val="single" w:sz="4" w:space="0" w:color="76923C" w:themeColor="accent3" w:themeShade="BF"/>
            </w:tcBorders>
            <w:vAlign w:val="center"/>
          </w:tcPr>
          <w:p w:rsidR="009E2DA2" w:rsidRDefault="00DC7316" w:rsidP="003819E4">
            <w:pPr>
              <w:pStyle w:val="Phonewebsite"/>
            </w:pPr>
            <w:r w:rsidRPr="00DC7316">
              <w:drawing>
                <wp:anchor distT="0" distB="0" distL="114300" distR="114300" simplePos="0" relativeHeight="251790336" behindDoc="0" locked="0" layoutInCell="1" allowOverlap="1" wp14:anchorId="6586A092" wp14:editId="78CAE6CA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1749425</wp:posOffset>
                  </wp:positionV>
                  <wp:extent cx="1812290" cy="1147445"/>
                  <wp:effectExtent l="0" t="0" r="0" b="0"/>
                  <wp:wrapNone/>
                  <wp:docPr id="23" name="Picture 23" descr="https://guestnest.com/img/your-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uestnest.com/img/your-sch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29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 wp14:anchorId="4BD4753C" wp14:editId="30A24D79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1286510</wp:posOffset>
                  </wp:positionV>
                  <wp:extent cx="2410460" cy="29273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6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7316">
              <w:drawing>
                <wp:anchor distT="0" distB="0" distL="114300" distR="114300" simplePos="0" relativeHeight="251788288" behindDoc="0" locked="0" layoutInCell="1" allowOverlap="1" wp14:anchorId="5D82EA28" wp14:editId="025DDA26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67310</wp:posOffset>
                  </wp:positionV>
                  <wp:extent cx="1812290" cy="1147445"/>
                  <wp:effectExtent l="0" t="0" r="0" b="0"/>
                  <wp:wrapNone/>
                  <wp:docPr id="13" name="Picture 13" descr="https://guestnest.com/img/your-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uestnest.com/img/your-sch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29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" w:type="dxa"/>
            <w:shd w:val="clear" w:color="auto" w:fill="76923C" w:themeFill="accent3" w:themeFillShade="BF"/>
          </w:tcPr>
          <w:p w:rsidR="009E2DA2" w:rsidRPr="00781717" w:rsidRDefault="009E2DA2" w:rsidP="00781717"/>
        </w:tc>
        <w:tc>
          <w:tcPr>
            <w:tcW w:w="72" w:type="dxa"/>
            <w:tcBorders>
              <w:right w:val="single" w:sz="4" w:space="0" w:color="76923C" w:themeColor="accent3" w:themeShade="BF"/>
            </w:tcBorders>
            <w:tcMar>
              <w:left w:w="0" w:type="dxa"/>
              <w:right w:w="0" w:type="dxa"/>
            </w:tcMar>
          </w:tcPr>
          <w:p w:rsidR="009E2DA2" w:rsidRPr="00781717" w:rsidRDefault="009E2DA2" w:rsidP="00781717"/>
        </w:tc>
        <w:tc>
          <w:tcPr>
            <w:tcW w:w="4660" w:type="dxa"/>
            <w:tcBorders>
              <w:left w:val="single" w:sz="4" w:space="0" w:color="76923C" w:themeColor="accent3" w:themeShade="BF"/>
            </w:tcBorders>
            <w:vAlign w:val="center"/>
          </w:tcPr>
          <w:p w:rsidR="009E2DA2" w:rsidRDefault="00DC7316" w:rsidP="00B31EB9">
            <w:pPr>
              <w:pStyle w:val="Heading1"/>
            </w:pPr>
            <w:r w:rsidRPr="00DC7316">
              <w:drawing>
                <wp:anchor distT="0" distB="0" distL="114300" distR="114300" simplePos="0" relativeHeight="251798528" behindDoc="0" locked="0" layoutInCell="1" allowOverlap="1" wp14:anchorId="6D7CFBD0" wp14:editId="6ED543D6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66040</wp:posOffset>
                  </wp:positionV>
                  <wp:extent cx="1812290" cy="1147445"/>
                  <wp:effectExtent l="0" t="0" r="0" b="0"/>
                  <wp:wrapNone/>
                  <wp:docPr id="28" name="Picture 28" descr="https://guestnest.com/img/your-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uestnest.com/img/your-sch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29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8048" behindDoc="0" locked="0" layoutInCell="1" allowOverlap="1" wp14:anchorId="15BDB583" wp14:editId="29E93157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1308100</wp:posOffset>
                  </wp:positionV>
                  <wp:extent cx="2410460" cy="29273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6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7316">
              <w:drawing>
                <wp:anchor distT="0" distB="0" distL="114300" distR="114300" simplePos="0" relativeHeight="251800576" behindDoc="0" locked="0" layoutInCell="1" allowOverlap="1" wp14:anchorId="7216ACC5" wp14:editId="6AEEFD6C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1746885</wp:posOffset>
                  </wp:positionV>
                  <wp:extent cx="1812290" cy="1147445"/>
                  <wp:effectExtent l="0" t="0" r="0" b="0"/>
                  <wp:wrapNone/>
                  <wp:docPr id="29" name="Picture 29" descr="https://guestnest.com/img/your-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uestnest.com/img/your-sch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29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2DA2" w:rsidTr="009E2DA2">
        <w:trPr>
          <w:cantSplit/>
          <w:trHeight w:hRule="exact" w:val="2880"/>
          <w:jc w:val="center"/>
        </w:trPr>
        <w:tc>
          <w:tcPr>
            <w:tcW w:w="308" w:type="dxa"/>
            <w:shd w:val="clear" w:color="auto" w:fill="76923C" w:themeFill="accent3" w:themeFillShade="BF"/>
          </w:tcPr>
          <w:p w:rsidR="009E2DA2" w:rsidRPr="00781717" w:rsidRDefault="009E2DA2" w:rsidP="00781717"/>
        </w:tc>
        <w:tc>
          <w:tcPr>
            <w:tcW w:w="72" w:type="dxa"/>
            <w:tcBorders>
              <w:right w:val="single" w:sz="4" w:space="0" w:color="76923C" w:themeColor="accent3" w:themeShade="BF"/>
            </w:tcBorders>
            <w:tcMar>
              <w:left w:w="0" w:type="dxa"/>
              <w:right w:w="0" w:type="dxa"/>
            </w:tcMar>
          </w:tcPr>
          <w:p w:rsidR="009E2DA2" w:rsidRPr="00781717" w:rsidRDefault="009E2DA2" w:rsidP="00781717"/>
        </w:tc>
        <w:tc>
          <w:tcPr>
            <w:tcW w:w="4660" w:type="dxa"/>
            <w:tcBorders>
              <w:left w:val="single" w:sz="4" w:space="0" w:color="76923C" w:themeColor="accent3" w:themeShade="BF"/>
            </w:tcBorders>
            <w:vAlign w:val="center"/>
          </w:tcPr>
          <w:p w:rsidR="009E2DA2" w:rsidRDefault="00DC7316" w:rsidP="001F6407">
            <w:pPr>
              <w:pStyle w:val="Heading1"/>
            </w:pPr>
            <w:r w:rsidRPr="00DC7316">
              <w:drawing>
                <wp:anchor distT="0" distB="0" distL="114300" distR="114300" simplePos="0" relativeHeight="251792384" behindDoc="0" locked="0" layoutInCell="1" allowOverlap="1" wp14:anchorId="725D471B" wp14:editId="7F7DBF54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1483360</wp:posOffset>
                  </wp:positionV>
                  <wp:extent cx="1812290" cy="1147445"/>
                  <wp:effectExtent l="0" t="0" r="0" b="0"/>
                  <wp:wrapNone/>
                  <wp:docPr id="24" name="Picture 24" descr="https://guestnest.com/img/your-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uestnest.com/img/your-sch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29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162208B5" wp14:editId="32B4BFBA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1080135</wp:posOffset>
                  </wp:positionV>
                  <wp:extent cx="2410460" cy="29273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6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" w:type="dxa"/>
            <w:shd w:val="clear" w:color="auto" w:fill="76923C" w:themeFill="accent3" w:themeFillShade="BF"/>
          </w:tcPr>
          <w:p w:rsidR="009E2DA2" w:rsidRPr="00781717" w:rsidRDefault="009E2DA2" w:rsidP="00781717"/>
        </w:tc>
        <w:tc>
          <w:tcPr>
            <w:tcW w:w="72" w:type="dxa"/>
            <w:tcBorders>
              <w:right w:val="single" w:sz="4" w:space="0" w:color="76923C" w:themeColor="accent3" w:themeShade="BF"/>
            </w:tcBorders>
            <w:tcMar>
              <w:left w:w="0" w:type="dxa"/>
              <w:right w:w="0" w:type="dxa"/>
            </w:tcMar>
          </w:tcPr>
          <w:p w:rsidR="009E2DA2" w:rsidRPr="00781717" w:rsidRDefault="009E2DA2" w:rsidP="00781717"/>
        </w:tc>
        <w:tc>
          <w:tcPr>
            <w:tcW w:w="4660" w:type="dxa"/>
            <w:tcBorders>
              <w:left w:val="single" w:sz="4" w:space="0" w:color="76923C" w:themeColor="accent3" w:themeShade="BF"/>
            </w:tcBorders>
            <w:vAlign w:val="center"/>
          </w:tcPr>
          <w:p w:rsidR="009E2DA2" w:rsidRDefault="00DC7316" w:rsidP="00B31EB9">
            <w:pPr>
              <w:pStyle w:val="Heading1"/>
            </w:pPr>
            <w:r w:rsidRPr="00DC7316">
              <w:drawing>
                <wp:anchor distT="0" distB="0" distL="114300" distR="114300" simplePos="0" relativeHeight="251802624" behindDoc="0" locked="0" layoutInCell="1" allowOverlap="1" wp14:anchorId="687D3DA3" wp14:editId="27B28F3A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1595120</wp:posOffset>
                  </wp:positionV>
                  <wp:extent cx="1812290" cy="1147445"/>
                  <wp:effectExtent l="0" t="0" r="0" b="0"/>
                  <wp:wrapNone/>
                  <wp:docPr id="30" name="Picture 30" descr="https://guestnest.com/img/your-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uestnest.com/img/your-sch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29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0096" behindDoc="0" locked="0" layoutInCell="1" allowOverlap="1" wp14:anchorId="4389D6E4" wp14:editId="1A05B854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1069975</wp:posOffset>
                  </wp:positionV>
                  <wp:extent cx="2410460" cy="29273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6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9E2DA2" w:rsidTr="009E2DA2">
        <w:trPr>
          <w:cantSplit/>
          <w:trHeight w:hRule="exact" w:val="2880"/>
          <w:jc w:val="center"/>
        </w:trPr>
        <w:tc>
          <w:tcPr>
            <w:tcW w:w="308" w:type="dxa"/>
            <w:shd w:val="clear" w:color="auto" w:fill="76923C" w:themeFill="accent3" w:themeFillShade="BF"/>
          </w:tcPr>
          <w:p w:rsidR="009E2DA2" w:rsidRPr="00781717" w:rsidRDefault="009E2DA2" w:rsidP="00781717"/>
        </w:tc>
        <w:tc>
          <w:tcPr>
            <w:tcW w:w="72" w:type="dxa"/>
            <w:tcBorders>
              <w:right w:val="single" w:sz="4" w:space="0" w:color="76923C" w:themeColor="accent3" w:themeShade="BF"/>
            </w:tcBorders>
            <w:tcMar>
              <w:left w:w="0" w:type="dxa"/>
              <w:right w:w="0" w:type="dxa"/>
            </w:tcMar>
          </w:tcPr>
          <w:p w:rsidR="009E2DA2" w:rsidRPr="00781717" w:rsidRDefault="009E2DA2" w:rsidP="00781717"/>
        </w:tc>
        <w:tc>
          <w:tcPr>
            <w:tcW w:w="4660" w:type="dxa"/>
            <w:tcBorders>
              <w:left w:val="single" w:sz="4" w:space="0" w:color="76923C" w:themeColor="accent3" w:themeShade="BF"/>
            </w:tcBorders>
            <w:vAlign w:val="center"/>
          </w:tcPr>
          <w:p w:rsidR="009E2DA2" w:rsidRDefault="00DC7316" w:rsidP="001F6407">
            <w:pPr>
              <w:pStyle w:val="Heading1"/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074B62BA" wp14:editId="721721E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1013460</wp:posOffset>
                  </wp:positionV>
                  <wp:extent cx="2410460" cy="29273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6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7316">
              <w:drawing>
                <wp:anchor distT="0" distB="0" distL="114300" distR="114300" simplePos="0" relativeHeight="251794432" behindDoc="0" locked="0" layoutInCell="1" allowOverlap="1" wp14:anchorId="7C7BAA4C" wp14:editId="2F4125AA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1450340</wp:posOffset>
                  </wp:positionV>
                  <wp:extent cx="1812290" cy="1147445"/>
                  <wp:effectExtent l="0" t="0" r="0" b="0"/>
                  <wp:wrapNone/>
                  <wp:docPr id="26" name="Picture 26" descr="https://guestnest.com/img/your-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uestnest.com/img/your-sch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29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" w:type="dxa"/>
            <w:shd w:val="clear" w:color="auto" w:fill="76923C" w:themeFill="accent3" w:themeFillShade="BF"/>
          </w:tcPr>
          <w:p w:rsidR="009E2DA2" w:rsidRPr="00781717" w:rsidRDefault="009E2DA2" w:rsidP="00781717"/>
        </w:tc>
        <w:tc>
          <w:tcPr>
            <w:tcW w:w="72" w:type="dxa"/>
            <w:tcBorders>
              <w:right w:val="single" w:sz="4" w:space="0" w:color="76923C" w:themeColor="accent3" w:themeShade="BF"/>
            </w:tcBorders>
            <w:tcMar>
              <w:left w:w="0" w:type="dxa"/>
              <w:right w:w="0" w:type="dxa"/>
            </w:tcMar>
          </w:tcPr>
          <w:p w:rsidR="009E2DA2" w:rsidRPr="00781717" w:rsidRDefault="009E2DA2" w:rsidP="00781717"/>
        </w:tc>
        <w:tc>
          <w:tcPr>
            <w:tcW w:w="4660" w:type="dxa"/>
            <w:tcBorders>
              <w:left w:val="single" w:sz="4" w:space="0" w:color="76923C" w:themeColor="accent3" w:themeShade="BF"/>
            </w:tcBorders>
            <w:vAlign w:val="center"/>
          </w:tcPr>
          <w:p w:rsidR="009E2DA2" w:rsidRDefault="009E2DA2" w:rsidP="00B31EB9">
            <w:pPr>
              <w:pStyle w:val="Heading1"/>
            </w:pPr>
          </w:p>
          <w:p w:rsidR="009E2DA2" w:rsidRDefault="00DC7316" w:rsidP="00B31EB9">
            <w:pPr>
              <w:pStyle w:val="Phonewebsite"/>
            </w:pPr>
            <w:r w:rsidRPr="00DC7316">
              <w:drawing>
                <wp:anchor distT="0" distB="0" distL="114300" distR="114300" simplePos="0" relativeHeight="251804672" behindDoc="0" locked="0" layoutInCell="1" allowOverlap="1" wp14:anchorId="29D5D4CD" wp14:editId="0B5197D0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1156970</wp:posOffset>
                  </wp:positionV>
                  <wp:extent cx="1812290" cy="1147445"/>
                  <wp:effectExtent l="0" t="0" r="0" b="0"/>
                  <wp:wrapNone/>
                  <wp:docPr id="31" name="Picture 31" descr="https://guestnest.com/img/your-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uestnest.com/img/your-sch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29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2144" behindDoc="0" locked="0" layoutInCell="1" allowOverlap="1" wp14:anchorId="18092ED9" wp14:editId="3356F3DB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765175</wp:posOffset>
                  </wp:positionV>
                  <wp:extent cx="2410460" cy="29273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6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2DA2" w:rsidTr="009E2DA2">
        <w:trPr>
          <w:cantSplit/>
          <w:trHeight w:hRule="exact" w:val="2880"/>
          <w:jc w:val="center"/>
        </w:trPr>
        <w:tc>
          <w:tcPr>
            <w:tcW w:w="308" w:type="dxa"/>
            <w:shd w:val="clear" w:color="auto" w:fill="76923C" w:themeFill="accent3" w:themeFillShade="BF"/>
          </w:tcPr>
          <w:p w:rsidR="009E2DA2" w:rsidRPr="00781717" w:rsidRDefault="009E2DA2" w:rsidP="00781717"/>
        </w:tc>
        <w:tc>
          <w:tcPr>
            <w:tcW w:w="72" w:type="dxa"/>
            <w:tcBorders>
              <w:right w:val="single" w:sz="4" w:space="0" w:color="76923C" w:themeColor="accent3" w:themeShade="BF"/>
            </w:tcBorders>
            <w:tcMar>
              <w:left w:w="0" w:type="dxa"/>
              <w:right w:w="0" w:type="dxa"/>
            </w:tcMar>
          </w:tcPr>
          <w:p w:rsidR="009E2DA2" w:rsidRPr="00781717" w:rsidRDefault="009E2DA2" w:rsidP="00781717"/>
        </w:tc>
        <w:tc>
          <w:tcPr>
            <w:tcW w:w="4660" w:type="dxa"/>
            <w:tcBorders>
              <w:left w:val="single" w:sz="4" w:space="0" w:color="76923C" w:themeColor="accent3" w:themeShade="BF"/>
            </w:tcBorders>
            <w:vAlign w:val="center"/>
          </w:tcPr>
          <w:p w:rsidR="009E2DA2" w:rsidRDefault="009E2DA2" w:rsidP="001F6407">
            <w:pPr>
              <w:pStyle w:val="Heading1"/>
            </w:pP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7A90DA52" wp14:editId="221475D9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215265</wp:posOffset>
                  </wp:positionV>
                  <wp:extent cx="2410460" cy="29273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6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2DA2" w:rsidRDefault="009E2DA2" w:rsidP="003819E4">
            <w:pPr>
              <w:pStyle w:val="Phonewebsite"/>
            </w:pPr>
          </w:p>
        </w:tc>
        <w:tc>
          <w:tcPr>
            <w:tcW w:w="308" w:type="dxa"/>
            <w:shd w:val="clear" w:color="auto" w:fill="76923C" w:themeFill="accent3" w:themeFillShade="BF"/>
          </w:tcPr>
          <w:p w:rsidR="009E2DA2" w:rsidRPr="00781717" w:rsidRDefault="009E2DA2" w:rsidP="00781717"/>
        </w:tc>
        <w:tc>
          <w:tcPr>
            <w:tcW w:w="72" w:type="dxa"/>
            <w:tcBorders>
              <w:right w:val="single" w:sz="4" w:space="0" w:color="76923C" w:themeColor="accent3" w:themeShade="BF"/>
            </w:tcBorders>
            <w:tcMar>
              <w:left w:w="0" w:type="dxa"/>
              <w:right w:w="0" w:type="dxa"/>
            </w:tcMar>
          </w:tcPr>
          <w:p w:rsidR="009E2DA2" w:rsidRPr="00781717" w:rsidRDefault="009E2DA2" w:rsidP="00781717"/>
        </w:tc>
        <w:tc>
          <w:tcPr>
            <w:tcW w:w="4660" w:type="dxa"/>
            <w:tcBorders>
              <w:left w:val="single" w:sz="4" w:space="0" w:color="76923C" w:themeColor="accent3" w:themeShade="BF"/>
            </w:tcBorders>
            <w:vAlign w:val="center"/>
          </w:tcPr>
          <w:p w:rsidR="009E2DA2" w:rsidRDefault="00DC7316" w:rsidP="009E2DA2">
            <w:pPr>
              <w:pStyle w:val="Heading1"/>
            </w:pPr>
            <w:r>
              <w:rPr>
                <w:noProof/>
              </w:rPr>
              <w:drawing>
                <wp:anchor distT="0" distB="0" distL="114300" distR="114300" simplePos="0" relativeHeight="251785216" behindDoc="0" locked="0" layoutInCell="1" allowOverlap="1" wp14:anchorId="49748090" wp14:editId="1574E0E4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198120</wp:posOffset>
                  </wp:positionV>
                  <wp:extent cx="2410460" cy="292735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6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2DA2" w:rsidRDefault="009E2DA2" w:rsidP="003819E4">
            <w:pPr>
              <w:pStyle w:val="Phonewebsite"/>
            </w:pPr>
          </w:p>
        </w:tc>
      </w:tr>
    </w:tbl>
    <w:p w:rsidR="003207C7" w:rsidRPr="00B52A69" w:rsidRDefault="003207C7">
      <w:pPr>
        <w:rPr>
          <w:vanish/>
          <w:sz w:val="8"/>
          <w:szCs w:val="8"/>
        </w:rPr>
      </w:pPr>
    </w:p>
    <w:sectPr w:rsidR="003207C7" w:rsidRPr="00B52A69" w:rsidSect="00B52A69">
      <w:type w:val="continuous"/>
      <w:pgSz w:w="12240" w:h="15840"/>
      <w:pgMar w:top="720" w:right="1080" w:bottom="576" w:left="1080" w:header="720" w:footer="720" w:gutter="0"/>
      <w:paperSrc w:first="276" w:other="276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F6407"/>
    <w:rsid w:val="000C4B46"/>
    <w:rsid w:val="000C6EB8"/>
    <w:rsid w:val="001439E1"/>
    <w:rsid w:val="001A2972"/>
    <w:rsid w:val="001F6407"/>
    <w:rsid w:val="003207C7"/>
    <w:rsid w:val="003C560F"/>
    <w:rsid w:val="004955EC"/>
    <w:rsid w:val="005B1E2D"/>
    <w:rsid w:val="005D50BA"/>
    <w:rsid w:val="00781717"/>
    <w:rsid w:val="007B1E56"/>
    <w:rsid w:val="00944FDA"/>
    <w:rsid w:val="0098278F"/>
    <w:rsid w:val="009D7850"/>
    <w:rsid w:val="009E2DA2"/>
    <w:rsid w:val="00B52A69"/>
    <w:rsid w:val="00CD45CD"/>
    <w:rsid w:val="00CF7E5B"/>
    <w:rsid w:val="00DC7316"/>
    <w:rsid w:val="00E73CBD"/>
    <w:rsid w:val="00F6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9c38f,#a50021,#090,#086d0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78F"/>
    <w:pPr>
      <w:ind w:right="144"/>
      <w:jc w:val="right"/>
    </w:pPr>
    <w:rPr>
      <w:rFonts w:asciiTheme="minorHAnsi" w:hAnsiTheme="minorHAnsi"/>
      <w:sz w:val="16"/>
    </w:rPr>
  </w:style>
  <w:style w:type="paragraph" w:styleId="Heading1">
    <w:name w:val="heading 1"/>
    <w:basedOn w:val="Normal"/>
    <w:next w:val="Normal"/>
    <w:link w:val="Heading1Char"/>
    <w:qFormat/>
    <w:rsid w:val="005D50BA"/>
    <w:pPr>
      <w:spacing w:after="200"/>
      <w:outlineLvl w:val="0"/>
    </w:pPr>
    <w:rPr>
      <w:rFonts w:asciiTheme="majorHAnsi" w:hAnsiTheme="majorHAnsi" w:cs="Tahoma"/>
      <w:b/>
      <w:color w:val="4F6228" w:themeColor="accent3" w:themeShade="80"/>
      <w:spacing w:val="10"/>
      <w:sz w:val="22"/>
      <w:szCs w:val="22"/>
    </w:rPr>
  </w:style>
  <w:style w:type="paragraph" w:styleId="Heading2">
    <w:name w:val="heading 2"/>
    <w:basedOn w:val="Normal"/>
    <w:next w:val="Normal"/>
    <w:semiHidden/>
    <w:unhideWhenUsed/>
    <w:rsid w:val="00944FDA"/>
    <w:pPr>
      <w:keepNext/>
      <w:tabs>
        <w:tab w:val="left" w:pos="3150"/>
      </w:tabs>
      <w:spacing w:before="360"/>
      <w:ind w:left="2160" w:right="-1915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C6EB8"/>
    <w:rPr>
      <w:rFonts w:ascii="Tahoma" w:hAnsi="Tahoma" w:cs="Tahoma"/>
      <w:szCs w:val="16"/>
    </w:rPr>
  </w:style>
  <w:style w:type="paragraph" w:customStyle="1" w:styleId="JobTitle">
    <w:name w:val="Job Title"/>
    <w:basedOn w:val="Normal"/>
    <w:unhideWhenUsed/>
    <w:qFormat/>
    <w:rsid w:val="00781717"/>
    <w:pPr>
      <w:ind w:right="150"/>
    </w:pPr>
    <w:rPr>
      <w:rFonts w:cs="Tahoma"/>
      <w:i/>
      <w:szCs w:val="16"/>
    </w:rPr>
  </w:style>
  <w:style w:type="paragraph" w:customStyle="1" w:styleId="Name">
    <w:name w:val="Name"/>
    <w:basedOn w:val="Normal"/>
    <w:qFormat/>
    <w:rsid w:val="0098278F"/>
    <w:pPr>
      <w:ind w:right="150"/>
    </w:pPr>
    <w:rPr>
      <w:rFonts w:cs="Tahoma"/>
      <w:b/>
      <w:sz w:val="18"/>
      <w:szCs w:val="16"/>
    </w:rPr>
  </w:style>
  <w:style w:type="character" w:customStyle="1" w:styleId="Heading1Char">
    <w:name w:val="Heading 1 Char"/>
    <w:basedOn w:val="DefaultParagraphFont"/>
    <w:link w:val="Heading1"/>
    <w:rsid w:val="005D50BA"/>
    <w:rPr>
      <w:rFonts w:asciiTheme="majorHAnsi" w:hAnsiTheme="majorHAnsi" w:cs="Tahoma"/>
      <w:b/>
      <w:color w:val="4F6228" w:themeColor="accent3" w:themeShade="80"/>
      <w:spacing w:val="10"/>
      <w:sz w:val="22"/>
      <w:szCs w:val="22"/>
    </w:rPr>
  </w:style>
  <w:style w:type="paragraph" w:customStyle="1" w:styleId="Phonewebsite">
    <w:name w:val="Phone/website"/>
    <w:basedOn w:val="Normal"/>
    <w:unhideWhenUsed/>
    <w:qFormat/>
    <w:rsid w:val="0098278F"/>
    <w:pPr>
      <w:spacing w:before="180"/>
    </w:pPr>
  </w:style>
  <w:style w:type="character" w:styleId="PlaceholderText">
    <w:name w:val="Placeholder Text"/>
    <w:basedOn w:val="DefaultParagraphFont"/>
    <w:uiPriority w:val="99"/>
    <w:semiHidden/>
    <w:rsid w:val="007817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3C560F"/>
    <w:pPr>
      <w:ind w:right="144"/>
      <w:jc w:val="right"/>
      <w:outlineLvl w:val="0"/>
    </w:pPr>
    <w:rPr>
      <w:rFonts w:ascii="Tahoma" w:hAnsi="Tahoma" w:cs="Tahoma"/>
      <w:b/>
      <w:color w:val="008000"/>
      <w:spacing w:val="10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3150"/>
      </w:tabs>
      <w:spacing w:before="360"/>
      <w:ind w:left="2160" w:right="-1915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6EB8"/>
    <w:rPr>
      <w:rFonts w:ascii="Tahoma" w:hAnsi="Tahoma" w:cs="Tahoma"/>
      <w:sz w:val="16"/>
      <w:szCs w:val="16"/>
    </w:rPr>
  </w:style>
  <w:style w:type="paragraph" w:customStyle="1" w:styleId="JobTitle">
    <w:name w:val="Position Title"/>
    <w:basedOn w:val="Normal"/>
    <w:rsid w:val="000C4B46"/>
    <w:pPr>
      <w:ind w:right="150"/>
      <w:jc w:val="right"/>
    </w:pPr>
    <w:rPr>
      <w:rFonts w:ascii="Tahoma" w:hAnsi="Tahoma" w:cs="Tahoma"/>
      <w:i/>
      <w:sz w:val="16"/>
      <w:szCs w:val="16"/>
    </w:rPr>
  </w:style>
  <w:style w:type="paragraph" w:customStyle="1" w:styleId="Name">
    <w:name w:val="Name"/>
    <w:basedOn w:val="Normal"/>
    <w:rsid w:val="001439E1"/>
    <w:pPr>
      <w:ind w:right="150"/>
      <w:jc w:val="right"/>
    </w:pPr>
    <w:rPr>
      <w:rFonts w:ascii="Tahoma" w:hAnsi="Tahoma" w:cs="Tahoma"/>
      <w:b/>
      <w:sz w:val="16"/>
      <w:szCs w:val="16"/>
    </w:rPr>
  </w:style>
  <w:style w:type="paragraph" w:customStyle="1" w:styleId="Heading1Char">
    <w:name w:val="E-mail Address"/>
    <w:basedOn w:val="Normal"/>
    <w:rsid w:val="003C560F"/>
    <w:pPr>
      <w:framePr w:hSpace="187" w:wrap="around" w:vAnchor="page" w:hAnchor="page" w:xAlign="center" w:y="721"/>
      <w:ind w:right="126"/>
      <w:suppressOverlap/>
      <w:jc w:val="right"/>
    </w:pPr>
    <w:rPr>
      <w:rFonts w:ascii="Tahoma" w:hAnsi="Tahoma" w:cs="Tahoma"/>
      <w:sz w:val="14"/>
      <w:szCs w:val="14"/>
    </w:rPr>
  </w:style>
  <w:style w:type="paragraph" w:customStyle="1" w:styleId="Phonewebsite">
    <w:name w:val="Address/Phone"/>
    <w:basedOn w:val="Normal"/>
    <w:rsid w:val="003C560F"/>
    <w:pPr>
      <w:framePr w:hSpace="187" w:wrap="around" w:vAnchor="page" w:hAnchor="page" w:xAlign="center" w:y="721"/>
      <w:ind w:right="150"/>
      <w:suppressOverlap/>
      <w:jc w:val="righ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vh\AppData\Roaming\Microsoft\Templates\MS_Globec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7732DD-C11B-4960-BA25-A74B5A23B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MS_Globecrd</Template>
  <TotalTime>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cards (general format)</vt:lpstr>
    </vt:vector>
  </TitlesOfParts>
  <Company>Toshiba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cards (general format)</dc:title>
  <dc:creator>Meganvh</dc:creator>
  <cp:lastModifiedBy>Meganvh</cp:lastModifiedBy>
  <cp:revision>3</cp:revision>
  <cp:lastPrinted>2004-01-08T16:12:00Z</cp:lastPrinted>
  <dcterms:created xsi:type="dcterms:W3CDTF">2017-03-22T17:16:00Z</dcterms:created>
  <dcterms:modified xsi:type="dcterms:W3CDTF">2017-03-22T17:19:00Z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TC062071681033</vt:lpwstr>
  </property>
</Properties>
</file>